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E7" w:rsidRDefault="001762E7">
      <w:pPr>
        <w:pStyle w:val="Nzov"/>
        <w:rPr>
          <w:bCs w:val="0"/>
          <w:sz w:val="22"/>
          <w:szCs w:val="22"/>
        </w:rPr>
      </w:pPr>
    </w:p>
    <w:p w:rsidR="00D575E3" w:rsidRDefault="00616E42">
      <w:pPr>
        <w:pStyle w:val="Nzov"/>
        <w:rPr>
          <w:bCs w:val="0"/>
          <w:sz w:val="22"/>
          <w:szCs w:val="22"/>
          <w:vertAlign w:val="superscript"/>
          <w:lang w:val="en-US"/>
        </w:rPr>
      </w:pPr>
      <w:r w:rsidRPr="00C505CE">
        <w:rPr>
          <w:bCs w:val="0"/>
          <w:sz w:val="22"/>
          <w:szCs w:val="22"/>
        </w:rPr>
        <w:t>Žiadosť o </w:t>
      </w:r>
      <w:r w:rsidR="00D2445A" w:rsidRPr="00C505CE">
        <w:rPr>
          <w:bCs w:val="0"/>
          <w:sz w:val="22"/>
          <w:szCs w:val="22"/>
        </w:rPr>
        <w:t>vyradenie</w:t>
      </w:r>
      <w:r w:rsidRPr="00C505CE">
        <w:rPr>
          <w:bCs w:val="0"/>
          <w:sz w:val="22"/>
          <w:szCs w:val="22"/>
        </w:rPr>
        <w:t xml:space="preserve"> používateľa </w:t>
      </w:r>
      <w:r w:rsidR="00586035" w:rsidRPr="00C505CE">
        <w:rPr>
          <w:bCs w:val="0"/>
          <w:sz w:val="22"/>
          <w:szCs w:val="22"/>
        </w:rPr>
        <w:t>z</w:t>
      </w:r>
      <w:r w:rsidR="00093F28" w:rsidRPr="00C505CE">
        <w:rPr>
          <w:bCs w:val="0"/>
          <w:sz w:val="22"/>
          <w:szCs w:val="22"/>
        </w:rPr>
        <w:t>o</w:t>
      </w:r>
      <w:r w:rsidRPr="00C505CE">
        <w:rPr>
          <w:bCs w:val="0"/>
          <w:sz w:val="22"/>
          <w:szCs w:val="22"/>
        </w:rPr>
        <w:t> systém</w:t>
      </w:r>
      <w:r w:rsidR="00586035" w:rsidRPr="00C505CE">
        <w:rPr>
          <w:bCs w:val="0"/>
          <w:sz w:val="22"/>
          <w:szCs w:val="22"/>
        </w:rPr>
        <w:t xml:space="preserve">u </w:t>
      </w:r>
      <w:r w:rsidR="00B26F9B" w:rsidRPr="00C505CE">
        <w:rPr>
          <w:bCs w:val="0"/>
          <w:sz w:val="22"/>
          <w:szCs w:val="22"/>
        </w:rPr>
        <w:t>š</w:t>
      </w:r>
      <w:r w:rsidRPr="00C505CE">
        <w:rPr>
          <w:bCs w:val="0"/>
          <w:sz w:val="22"/>
          <w:szCs w:val="22"/>
        </w:rPr>
        <w:t>tátnej pokladnice</w:t>
      </w:r>
      <w:r w:rsidR="005E0B17" w:rsidRPr="00C505CE">
        <w:rPr>
          <w:rStyle w:val="Odkaznapoznmkupodiarou"/>
          <w:bCs w:val="0"/>
          <w:sz w:val="22"/>
          <w:szCs w:val="22"/>
        </w:rPr>
        <w:footnoteReference w:id="1"/>
      </w:r>
      <w:r w:rsidR="005E0B17" w:rsidRPr="00C505CE">
        <w:rPr>
          <w:bCs w:val="0"/>
          <w:sz w:val="22"/>
          <w:szCs w:val="22"/>
          <w:vertAlign w:val="superscript"/>
          <w:lang w:val="en-US"/>
        </w:rPr>
        <w:t>)</w:t>
      </w:r>
    </w:p>
    <w:p w:rsidR="001762E7" w:rsidRDefault="001762E7">
      <w:pPr>
        <w:pStyle w:val="Nzov"/>
        <w:rPr>
          <w:bCs w:val="0"/>
        </w:rPr>
      </w:pPr>
    </w:p>
    <w:tbl>
      <w:tblPr>
        <w:tblW w:w="22048" w:type="dxa"/>
        <w:tblLayout w:type="fixed"/>
        <w:tblLook w:val="0000" w:firstRow="0" w:lastRow="0" w:firstColumn="0" w:lastColumn="0" w:noHBand="0" w:noVBand="0"/>
      </w:tblPr>
      <w:tblGrid>
        <w:gridCol w:w="2133"/>
        <w:gridCol w:w="204"/>
        <w:gridCol w:w="890"/>
        <w:gridCol w:w="1461"/>
        <w:gridCol w:w="1348"/>
        <w:gridCol w:w="190"/>
        <w:gridCol w:w="403"/>
        <w:gridCol w:w="139"/>
        <w:gridCol w:w="222"/>
        <w:gridCol w:w="1218"/>
        <w:gridCol w:w="2525"/>
        <w:gridCol w:w="3772"/>
        <w:gridCol w:w="3771"/>
        <w:gridCol w:w="3772"/>
      </w:tblGrid>
      <w:tr w:rsidR="00616E42" w:rsidTr="001762E7">
        <w:trPr>
          <w:gridAfter w:val="3"/>
          <w:wAfter w:w="11315" w:type="dxa"/>
          <w:cantSplit/>
        </w:trPr>
        <w:tc>
          <w:tcPr>
            <w:tcW w:w="10733" w:type="dxa"/>
            <w:gridSpan w:val="11"/>
            <w:tcBorders>
              <w:bottom w:val="double" w:sz="4" w:space="0" w:color="auto"/>
            </w:tcBorders>
          </w:tcPr>
          <w:p w:rsidR="00616E42" w:rsidRDefault="00616E4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Identifikácia klienta:</w:t>
            </w:r>
          </w:p>
        </w:tc>
      </w:tr>
      <w:tr w:rsidR="00616E42" w:rsidTr="001762E7">
        <w:trPr>
          <w:gridAfter w:val="3"/>
          <w:wAfter w:w="11315" w:type="dxa"/>
        </w:trPr>
        <w:tc>
          <w:tcPr>
            <w:tcW w:w="4688" w:type="dxa"/>
            <w:gridSpan w:val="4"/>
            <w:tcBorders>
              <w:top w:val="double" w:sz="4" w:space="0" w:color="auto"/>
            </w:tcBorders>
          </w:tcPr>
          <w:p w:rsidR="00616E42" w:rsidRDefault="00616E42">
            <w:pPr>
              <w:rPr>
                <w:rFonts w:cs="Arial"/>
              </w:rPr>
            </w:pPr>
            <w:r>
              <w:rPr>
                <w:rFonts w:cs="Arial"/>
              </w:rPr>
              <w:t>Úplný názov klienta:</w:t>
            </w:r>
          </w:p>
        </w:tc>
        <w:tc>
          <w:tcPr>
            <w:tcW w:w="6045" w:type="dxa"/>
            <w:gridSpan w:val="7"/>
            <w:tcBorders>
              <w:top w:val="double" w:sz="4" w:space="0" w:color="auto"/>
            </w:tcBorders>
          </w:tcPr>
          <w:p w:rsidR="00616E42" w:rsidRDefault="00616E4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616E42" w:rsidTr="001762E7">
        <w:trPr>
          <w:gridAfter w:val="3"/>
          <w:wAfter w:w="11315" w:type="dxa"/>
        </w:trPr>
        <w:tc>
          <w:tcPr>
            <w:tcW w:w="4688" w:type="dxa"/>
            <w:gridSpan w:val="4"/>
          </w:tcPr>
          <w:p w:rsidR="00616E42" w:rsidRDefault="005214BB">
            <w:pPr>
              <w:rPr>
                <w:rFonts w:cs="Arial"/>
              </w:rPr>
            </w:pPr>
            <w:r>
              <w:rPr>
                <w:rFonts w:cs="Arial"/>
              </w:rPr>
              <w:t>Úplný názov VOJ klienta:</w:t>
            </w:r>
          </w:p>
        </w:tc>
        <w:tc>
          <w:tcPr>
            <w:tcW w:w="6045" w:type="dxa"/>
            <w:gridSpan w:val="7"/>
          </w:tcPr>
          <w:p w:rsidR="00616E42" w:rsidRDefault="00616E42" w:rsidP="003D3E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D3EED">
              <w:rPr>
                <w:rFonts w:cs="Arial"/>
              </w:rPr>
              <w:t> </w:t>
            </w:r>
            <w:r w:rsidR="003D3EED">
              <w:rPr>
                <w:rFonts w:cs="Arial"/>
              </w:rPr>
              <w:t> </w:t>
            </w:r>
            <w:r w:rsidR="003D3EED">
              <w:rPr>
                <w:rFonts w:cs="Arial"/>
              </w:rPr>
              <w:t> </w:t>
            </w:r>
            <w:r w:rsidR="003D3EED">
              <w:rPr>
                <w:rFonts w:cs="Arial"/>
              </w:rPr>
              <w:t> </w:t>
            </w:r>
            <w:r w:rsidR="003D3EED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6E42" w:rsidTr="001762E7">
        <w:trPr>
          <w:gridAfter w:val="3"/>
          <w:wAfter w:w="11315" w:type="dxa"/>
        </w:trPr>
        <w:tc>
          <w:tcPr>
            <w:tcW w:w="4688" w:type="dxa"/>
            <w:gridSpan w:val="4"/>
          </w:tcPr>
          <w:p w:rsidR="00616E42" w:rsidRDefault="005214BB">
            <w:pPr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6045" w:type="dxa"/>
            <w:gridSpan w:val="7"/>
          </w:tcPr>
          <w:p w:rsidR="00616E42" w:rsidRDefault="00616E4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4C44C3" w:rsidTr="001762E7">
        <w:trPr>
          <w:gridAfter w:val="3"/>
          <w:wAfter w:w="11315" w:type="dxa"/>
        </w:trPr>
        <w:tc>
          <w:tcPr>
            <w:tcW w:w="4688" w:type="dxa"/>
            <w:gridSpan w:val="4"/>
          </w:tcPr>
          <w:p w:rsidR="004C44C3" w:rsidRDefault="004C44C3">
            <w:pPr>
              <w:rPr>
                <w:rFonts w:cs="Arial"/>
              </w:rPr>
            </w:pPr>
            <w:r>
              <w:rPr>
                <w:rFonts w:cs="Arial"/>
              </w:rPr>
              <w:t>Úplný názov kapitoly:</w:t>
            </w:r>
          </w:p>
        </w:tc>
        <w:tc>
          <w:tcPr>
            <w:tcW w:w="6045" w:type="dxa"/>
            <w:gridSpan w:val="7"/>
          </w:tcPr>
          <w:p w:rsidR="004C44C3" w:rsidRDefault="004C44C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7610" w:rsidTr="001762E7">
        <w:trPr>
          <w:gridAfter w:val="3"/>
          <w:wAfter w:w="11315" w:type="dxa"/>
        </w:trPr>
        <w:tc>
          <w:tcPr>
            <w:tcW w:w="4688" w:type="dxa"/>
            <w:gridSpan w:val="4"/>
            <w:tcBorders>
              <w:bottom w:val="double" w:sz="4" w:space="0" w:color="auto"/>
            </w:tcBorders>
          </w:tcPr>
          <w:p w:rsidR="00616E42" w:rsidRDefault="00EE46A3" w:rsidP="00EE46A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</w:t>
            </w:r>
            <w:r w:rsidR="00616E42">
              <w:rPr>
                <w:rFonts w:cs="Arial"/>
                <w:b/>
                <w:bCs/>
              </w:rPr>
              <w:t>ídl</w:t>
            </w:r>
            <w:r>
              <w:rPr>
                <w:rFonts w:cs="Arial"/>
                <w:b/>
                <w:bCs/>
              </w:rPr>
              <w:t>o</w:t>
            </w:r>
            <w:r w:rsidR="00616E42">
              <w:rPr>
                <w:rFonts w:cs="Arial"/>
                <w:b/>
                <w:bCs/>
              </w:rPr>
              <w:t xml:space="preserve"> klienta: </w:t>
            </w:r>
          </w:p>
        </w:tc>
        <w:tc>
          <w:tcPr>
            <w:tcW w:w="6045" w:type="dxa"/>
            <w:gridSpan w:val="7"/>
            <w:tcBorders>
              <w:bottom w:val="double" w:sz="4" w:space="0" w:color="auto"/>
            </w:tcBorders>
          </w:tcPr>
          <w:p w:rsidR="00537610" w:rsidRDefault="00537610">
            <w:pPr>
              <w:rPr>
                <w:rFonts w:cs="Arial"/>
                <w:b/>
                <w:bCs/>
              </w:rPr>
            </w:pPr>
          </w:p>
        </w:tc>
      </w:tr>
      <w:tr w:rsidR="00537610" w:rsidTr="001762E7">
        <w:trPr>
          <w:gridAfter w:val="3"/>
          <w:wAfter w:w="11315" w:type="dxa"/>
          <w:cantSplit/>
        </w:trPr>
        <w:tc>
          <w:tcPr>
            <w:tcW w:w="2133" w:type="dxa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t>názov obce:</w:t>
            </w:r>
          </w:p>
        </w:tc>
        <w:tc>
          <w:tcPr>
            <w:tcW w:w="2555" w:type="dxa"/>
            <w:gridSpan w:val="3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2" w:type="dxa"/>
            <w:gridSpan w:val="5"/>
          </w:tcPr>
          <w:p w:rsidR="00537610" w:rsidRDefault="00EE46A3">
            <w:pPr>
              <w:rPr>
                <w:rFonts w:cs="Arial"/>
              </w:rPr>
            </w:pPr>
            <w:r>
              <w:rPr>
                <w:rFonts w:cs="Arial"/>
              </w:rPr>
              <w:t>PSČ:</w:t>
            </w:r>
          </w:p>
        </w:tc>
        <w:tc>
          <w:tcPr>
            <w:tcW w:w="3743" w:type="dxa"/>
            <w:gridSpan w:val="2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7610" w:rsidTr="001762E7">
        <w:trPr>
          <w:gridAfter w:val="3"/>
          <w:wAfter w:w="11315" w:type="dxa"/>
          <w:cantSplit/>
        </w:trPr>
        <w:tc>
          <w:tcPr>
            <w:tcW w:w="2133" w:type="dxa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t>ulica:</w:t>
            </w:r>
          </w:p>
        </w:tc>
        <w:tc>
          <w:tcPr>
            <w:tcW w:w="2555" w:type="dxa"/>
            <w:gridSpan w:val="3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2" w:type="dxa"/>
            <w:gridSpan w:val="5"/>
          </w:tcPr>
          <w:p w:rsidR="00537610" w:rsidRDefault="00EE46A3">
            <w:pPr>
              <w:rPr>
                <w:rFonts w:cs="Arial"/>
              </w:rPr>
            </w:pPr>
            <w:r>
              <w:rPr>
                <w:rFonts w:cs="Arial"/>
              </w:rPr>
              <w:t>číslo:</w:t>
            </w:r>
          </w:p>
        </w:tc>
        <w:tc>
          <w:tcPr>
            <w:tcW w:w="3743" w:type="dxa"/>
            <w:gridSpan w:val="2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7610" w:rsidTr="001762E7">
        <w:trPr>
          <w:gridAfter w:val="3"/>
          <w:wAfter w:w="11315" w:type="dxa"/>
          <w:cantSplit/>
        </w:trPr>
        <w:tc>
          <w:tcPr>
            <w:tcW w:w="10733" w:type="dxa"/>
            <w:gridSpan w:val="11"/>
            <w:tcBorders>
              <w:bottom w:val="double" w:sz="4" w:space="0" w:color="auto"/>
            </w:tcBorders>
          </w:tcPr>
          <w:p w:rsidR="00537610" w:rsidRDefault="00EE46A3" w:rsidP="00EE46A3">
            <w:pPr>
              <w:rPr>
                <w:rFonts w:cs="Arial"/>
                <w:b/>
                <w:bCs/>
              </w:rPr>
            </w:pPr>
            <w:r w:rsidRPr="00AD1575">
              <w:rPr>
                <w:rFonts w:cs="Arial"/>
                <w:b/>
                <w:bCs/>
              </w:rPr>
              <w:t>Štatutárny</w:t>
            </w:r>
            <w:r>
              <w:rPr>
                <w:rFonts w:cs="Arial"/>
                <w:b/>
                <w:bCs/>
              </w:rPr>
              <w:t>/i</w:t>
            </w:r>
            <w:r w:rsidRPr="00AD1575">
              <w:rPr>
                <w:rFonts w:cs="Arial"/>
                <w:b/>
                <w:bCs/>
              </w:rPr>
              <w:t xml:space="preserve"> zástupca</w:t>
            </w:r>
            <w:r>
              <w:rPr>
                <w:rFonts w:cs="Arial"/>
                <w:b/>
                <w:bCs/>
              </w:rPr>
              <w:t>/</w:t>
            </w:r>
            <w:proofErr w:type="spellStart"/>
            <w:r>
              <w:rPr>
                <w:rFonts w:cs="Arial"/>
                <w:b/>
                <w:bCs/>
              </w:rPr>
              <w:t>ovia</w:t>
            </w:r>
            <w:proofErr w:type="spellEnd"/>
            <w:r w:rsidRPr="00AD1575">
              <w:rPr>
                <w:rFonts w:cs="Arial"/>
                <w:b/>
                <w:bCs/>
              </w:rPr>
              <w:t>:</w:t>
            </w:r>
          </w:p>
        </w:tc>
      </w:tr>
      <w:tr w:rsidR="00537610" w:rsidTr="001762E7">
        <w:trPr>
          <w:gridAfter w:val="3"/>
          <w:wAfter w:w="11315" w:type="dxa"/>
          <w:cantSplit/>
        </w:trPr>
        <w:tc>
          <w:tcPr>
            <w:tcW w:w="2337" w:type="dxa"/>
            <w:gridSpan w:val="2"/>
            <w:tcBorders>
              <w:top w:val="double" w:sz="4" w:space="0" w:color="auto"/>
            </w:tcBorders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t>meno:</w:t>
            </w:r>
          </w:p>
        </w:tc>
        <w:tc>
          <w:tcPr>
            <w:tcW w:w="2351" w:type="dxa"/>
            <w:gridSpan w:val="2"/>
            <w:tcBorders>
              <w:top w:val="double" w:sz="4" w:space="0" w:color="auto"/>
            </w:tcBorders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2" w:type="dxa"/>
            <w:gridSpan w:val="5"/>
            <w:tcBorders>
              <w:top w:val="double" w:sz="4" w:space="0" w:color="auto"/>
            </w:tcBorders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t>meno:</w:t>
            </w:r>
          </w:p>
        </w:tc>
        <w:tc>
          <w:tcPr>
            <w:tcW w:w="3743" w:type="dxa"/>
            <w:gridSpan w:val="2"/>
            <w:tcBorders>
              <w:top w:val="double" w:sz="4" w:space="0" w:color="auto"/>
            </w:tcBorders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7610" w:rsidTr="001762E7">
        <w:trPr>
          <w:gridAfter w:val="3"/>
          <w:wAfter w:w="11315" w:type="dxa"/>
        </w:trPr>
        <w:tc>
          <w:tcPr>
            <w:tcW w:w="2337" w:type="dxa"/>
            <w:gridSpan w:val="2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t>priezvisko:</w:t>
            </w:r>
          </w:p>
        </w:tc>
        <w:tc>
          <w:tcPr>
            <w:tcW w:w="2351" w:type="dxa"/>
            <w:gridSpan w:val="2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2" w:type="dxa"/>
            <w:gridSpan w:val="5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t>priezvisko:</w:t>
            </w:r>
          </w:p>
        </w:tc>
        <w:tc>
          <w:tcPr>
            <w:tcW w:w="3743" w:type="dxa"/>
            <w:gridSpan w:val="2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7610" w:rsidTr="001762E7">
        <w:trPr>
          <w:gridAfter w:val="3"/>
          <w:wAfter w:w="11315" w:type="dxa"/>
        </w:trPr>
        <w:tc>
          <w:tcPr>
            <w:tcW w:w="2337" w:type="dxa"/>
            <w:gridSpan w:val="2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t>titul:</w:t>
            </w:r>
          </w:p>
        </w:tc>
        <w:tc>
          <w:tcPr>
            <w:tcW w:w="2351" w:type="dxa"/>
            <w:gridSpan w:val="2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2" w:type="dxa"/>
            <w:gridSpan w:val="5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t>titul:</w:t>
            </w:r>
          </w:p>
        </w:tc>
        <w:tc>
          <w:tcPr>
            <w:tcW w:w="3743" w:type="dxa"/>
            <w:gridSpan w:val="2"/>
          </w:tcPr>
          <w:p w:rsidR="00537610" w:rsidRDefault="0053761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 w:rsidR="00FD281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1921" w:rsidTr="001762E7">
        <w:trPr>
          <w:gridAfter w:val="3"/>
          <w:wAfter w:w="11315" w:type="dxa"/>
        </w:trPr>
        <w:tc>
          <w:tcPr>
            <w:tcW w:w="2337" w:type="dxa"/>
            <w:gridSpan w:val="2"/>
          </w:tcPr>
          <w:p w:rsidR="00EE1921" w:rsidRDefault="00EE1921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2351" w:type="dxa"/>
            <w:gridSpan w:val="2"/>
          </w:tcPr>
          <w:p w:rsidR="00EE1921" w:rsidRDefault="00EE1921" w:rsidP="00E505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2" w:type="dxa"/>
            <w:gridSpan w:val="5"/>
          </w:tcPr>
          <w:p w:rsidR="00EE1921" w:rsidRDefault="00EE1921" w:rsidP="00E50567">
            <w:pPr>
              <w:rPr>
                <w:rFonts w:cs="Arial"/>
              </w:rPr>
            </w:pPr>
            <w:r>
              <w:rPr>
                <w:rFonts w:cs="Arial"/>
              </w:rPr>
              <w:t>funkcia:</w:t>
            </w:r>
          </w:p>
        </w:tc>
        <w:tc>
          <w:tcPr>
            <w:tcW w:w="3743" w:type="dxa"/>
            <w:gridSpan w:val="2"/>
          </w:tcPr>
          <w:p w:rsidR="00EE1921" w:rsidRDefault="00EE1921" w:rsidP="00E505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1921" w:rsidTr="001762E7">
        <w:trPr>
          <w:gridAfter w:val="3"/>
          <w:wAfter w:w="11315" w:type="dxa"/>
          <w:cantSplit/>
        </w:trPr>
        <w:tc>
          <w:tcPr>
            <w:tcW w:w="10733" w:type="dxa"/>
            <w:gridSpan w:val="11"/>
            <w:tcBorders>
              <w:bottom w:val="double" w:sz="4" w:space="0" w:color="auto"/>
            </w:tcBorders>
          </w:tcPr>
          <w:p w:rsidR="00EE1921" w:rsidRDefault="00EE192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Identifikácia používateľa (žiadateľa):</w:t>
            </w:r>
          </w:p>
        </w:tc>
      </w:tr>
      <w:tr w:rsidR="00EE1921" w:rsidTr="001762E7">
        <w:trPr>
          <w:gridAfter w:val="3"/>
          <w:wAfter w:w="11315" w:type="dxa"/>
        </w:trPr>
        <w:tc>
          <w:tcPr>
            <w:tcW w:w="4688" w:type="dxa"/>
            <w:gridSpan w:val="4"/>
            <w:tcBorders>
              <w:top w:val="double" w:sz="4" w:space="0" w:color="auto"/>
            </w:tcBorders>
          </w:tcPr>
          <w:p w:rsidR="00EE1921" w:rsidRDefault="00EE1921">
            <w:pPr>
              <w:rPr>
                <w:rFonts w:cs="Arial"/>
              </w:rPr>
            </w:pPr>
            <w:r>
              <w:rPr>
                <w:rFonts w:cs="Arial"/>
              </w:rPr>
              <w:t>meno:</w:t>
            </w:r>
          </w:p>
        </w:tc>
        <w:tc>
          <w:tcPr>
            <w:tcW w:w="6045" w:type="dxa"/>
            <w:gridSpan w:val="7"/>
            <w:tcBorders>
              <w:top w:val="double" w:sz="4" w:space="0" w:color="auto"/>
            </w:tcBorders>
          </w:tcPr>
          <w:p w:rsidR="00EE1921" w:rsidRDefault="00EE1921" w:rsidP="00655D9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55D95">
              <w:rPr>
                <w:rFonts w:cs="Arial"/>
              </w:rPr>
              <w:t> </w:t>
            </w:r>
            <w:r w:rsidR="00655D95">
              <w:rPr>
                <w:rFonts w:cs="Arial"/>
              </w:rPr>
              <w:t> </w:t>
            </w:r>
            <w:r w:rsidR="00655D95">
              <w:rPr>
                <w:rFonts w:cs="Arial"/>
              </w:rPr>
              <w:t> </w:t>
            </w:r>
            <w:r w:rsidR="00655D95">
              <w:rPr>
                <w:rFonts w:cs="Arial"/>
              </w:rPr>
              <w:t> </w:t>
            </w:r>
            <w:r w:rsidR="00655D95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1921" w:rsidTr="001762E7">
        <w:trPr>
          <w:gridAfter w:val="3"/>
          <w:wAfter w:w="11315" w:type="dxa"/>
        </w:trPr>
        <w:tc>
          <w:tcPr>
            <w:tcW w:w="4688" w:type="dxa"/>
            <w:gridSpan w:val="4"/>
          </w:tcPr>
          <w:p w:rsidR="00EE1921" w:rsidRDefault="00EE1921">
            <w:pPr>
              <w:rPr>
                <w:rFonts w:cs="Arial"/>
              </w:rPr>
            </w:pPr>
            <w:r>
              <w:rPr>
                <w:rFonts w:cs="Arial"/>
              </w:rPr>
              <w:t>priezvisko:</w:t>
            </w:r>
          </w:p>
        </w:tc>
        <w:tc>
          <w:tcPr>
            <w:tcW w:w="6045" w:type="dxa"/>
            <w:gridSpan w:val="7"/>
          </w:tcPr>
          <w:p w:rsidR="00EE1921" w:rsidRDefault="00EE19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1921" w:rsidTr="001762E7">
        <w:trPr>
          <w:gridAfter w:val="3"/>
          <w:wAfter w:w="11315" w:type="dxa"/>
        </w:trPr>
        <w:tc>
          <w:tcPr>
            <w:tcW w:w="4688" w:type="dxa"/>
            <w:gridSpan w:val="4"/>
          </w:tcPr>
          <w:p w:rsidR="00EE1921" w:rsidRDefault="00EE1921">
            <w:pPr>
              <w:rPr>
                <w:rFonts w:cs="Arial"/>
              </w:rPr>
            </w:pPr>
            <w:r>
              <w:rPr>
                <w:rFonts w:cs="Arial"/>
              </w:rPr>
              <w:t>titul:</w:t>
            </w:r>
          </w:p>
        </w:tc>
        <w:tc>
          <w:tcPr>
            <w:tcW w:w="6045" w:type="dxa"/>
            <w:gridSpan w:val="7"/>
          </w:tcPr>
          <w:p w:rsidR="00EE1921" w:rsidRDefault="00EE19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1921" w:rsidTr="001762E7">
        <w:trPr>
          <w:gridAfter w:val="3"/>
          <w:wAfter w:w="11315" w:type="dxa"/>
        </w:trPr>
        <w:tc>
          <w:tcPr>
            <w:tcW w:w="4688" w:type="dxa"/>
            <w:gridSpan w:val="4"/>
          </w:tcPr>
          <w:p w:rsidR="00EE1921" w:rsidRDefault="00EE1921">
            <w:pPr>
              <w:rPr>
                <w:rFonts w:cs="Arial"/>
              </w:rPr>
            </w:pPr>
            <w:r>
              <w:rPr>
                <w:rFonts w:cs="Arial"/>
              </w:rPr>
              <w:t>dátum narodenia:</w:t>
            </w:r>
          </w:p>
        </w:tc>
        <w:tc>
          <w:tcPr>
            <w:tcW w:w="6045" w:type="dxa"/>
            <w:gridSpan w:val="7"/>
          </w:tcPr>
          <w:p w:rsidR="00EE1921" w:rsidRDefault="00EE19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E1921" w:rsidTr="001762E7">
        <w:trPr>
          <w:gridAfter w:val="3"/>
          <w:wAfter w:w="11315" w:type="dxa"/>
        </w:trPr>
        <w:tc>
          <w:tcPr>
            <w:tcW w:w="4688" w:type="dxa"/>
            <w:gridSpan w:val="4"/>
            <w:tcBorders>
              <w:top w:val="double" w:sz="4" w:space="0" w:color="auto"/>
            </w:tcBorders>
          </w:tcPr>
          <w:p w:rsidR="00EE1921" w:rsidRDefault="00EE1921">
            <w:pPr>
              <w:rPr>
                <w:rFonts w:cs="Arial"/>
              </w:rPr>
            </w:pPr>
          </w:p>
        </w:tc>
        <w:tc>
          <w:tcPr>
            <w:tcW w:w="6045" w:type="dxa"/>
            <w:gridSpan w:val="7"/>
            <w:tcBorders>
              <w:top w:val="double" w:sz="4" w:space="0" w:color="auto"/>
            </w:tcBorders>
          </w:tcPr>
          <w:p w:rsidR="00EE1921" w:rsidRDefault="00EE1921">
            <w:pPr>
              <w:rPr>
                <w:rFonts w:cs="Arial"/>
              </w:rPr>
            </w:pPr>
          </w:p>
        </w:tc>
      </w:tr>
      <w:tr w:rsidR="00EE1921" w:rsidTr="001762E7">
        <w:trPr>
          <w:gridAfter w:val="3"/>
          <w:wAfter w:w="11315" w:type="dxa"/>
          <w:cantSplit/>
        </w:trPr>
        <w:tc>
          <w:tcPr>
            <w:tcW w:w="10733" w:type="dxa"/>
            <w:gridSpan w:val="11"/>
          </w:tcPr>
          <w:p w:rsidR="00EE1921" w:rsidRDefault="00EE1921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V súlade s vyššie uvedenými údajmi žiadam o vyradenie používateľa v systéme </w:t>
            </w:r>
            <w:r w:rsidR="00B26F9B">
              <w:rPr>
                <w:rFonts w:cs="Arial"/>
                <w:i/>
                <w:iCs/>
              </w:rPr>
              <w:t>š</w:t>
            </w:r>
            <w:r>
              <w:rPr>
                <w:rFonts w:cs="Arial"/>
                <w:i/>
                <w:iCs/>
              </w:rPr>
              <w:t>tátnej pokladnice z dôvodu:</w:t>
            </w:r>
          </w:p>
          <w:p w:rsidR="00EE1921" w:rsidRDefault="00EE1921">
            <w:pPr>
              <w:rPr>
                <w:rFonts w:cs="Arial"/>
                <w:i/>
                <w:iCs/>
              </w:rPr>
            </w:pPr>
          </w:p>
        </w:tc>
      </w:tr>
      <w:tr w:rsidR="00EE1921" w:rsidTr="001762E7">
        <w:trPr>
          <w:gridAfter w:val="4"/>
          <w:wAfter w:w="13840" w:type="dxa"/>
          <w:cantSplit/>
          <w:trHeight w:val="480"/>
        </w:trPr>
        <w:tc>
          <w:tcPr>
            <w:tcW w:w="6226" w:type="dxa"/>
            <w:gridSpan w:val="6"/>
          </w:tcPr>
          <w:p w:rsidR="00EE1921" w:rsidRDefault="00EE1921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lang w:val="sk-SK"/>
              </w:rPr>
              <w:t>- vyradeni</w:t>
            </w:r>
            <w:r w:rsidR="007B0495">
              <w:rPr>
                <w:lang w:val="sk-SK"/>
              </w:rPr>
              <w:t>e</w:t>
            </w:r>
            <w:r>
              <w:rPr>
                <w:lang w:val="sk-SK"/>
              </w:rPr>
              <w:t xml:space="preserve"> organizácie </w:t>
            </w:r>
            <w:r w:rsidR="006975BF">
              <w:rPr>
                <w:lang w:val="sk-SK"/>
              </w:rPr>
              <w:t>ako</w:t>
            </w:r>
            <w:r>
              <w:rPr>
                <w:lang w:val="sk-SK"/>
              </w:rPr>
              <w:t xml:space="preserve"> klient</w:t>
            </w:r>
            <w:r w:rsidR="006975BF">
              <w:rPr>
                <w:lang w:val="sk-SK"/>
              </w:rPr>
              <w:t>a</w:t>
            </w:r>
            <w:r>
              <w:rPr>
                <w:lang w:val="sk-SK"/>
              </w:rPr>
              <w:t xml:space="preserve"> Štátnej pokladnice</w:t>
            </w:r>
          </w:p>
          <w:p w:rsidR="00EE1921" w:rsidRDefault="00EE1921" w:rsidP="00097A51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1982" w:type="dxa"/>
            <w:gridSpan w:val="4"/>
          </w:tcPr>
          <w:p w:rsidR="00EE1921" w:rsidRDefault="00EE192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Začiarkov1"/>
            <w:r>
              <w:rPr>
                <w:rFonts w:cs="Arial"/>
                <w:sz w:val="16"/>
              </w:rPr>
              <w:instrText xml:space="preserve"> FORMCHECKBOX </w:instrText>
            </w:r>
            <w:r w:rsidR="000E06C7">
              <w:rPr>
                <w:rFonts w:cs="Arial"/>
                <w:sz w:val="16"/>
              </w:rPr>
            </w:r>
            <w:r w:rsidR="000E06C7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"/>
          </w:p>
        </w:tc>
      </w:tr>
      <w:tr w:rsidR="00EE1921" w:rsidTr="001762E7">
        <w:trPr>
          <w:gridAfter w:val="4"/>
          <w:wAfter w:w="13840" w:type="dxa"/>
          <w:cantSplit/>
          <w:trHeight w:val="480"/>
        </w:trPr>
        <w:tc>
          <w:tcPr>
            <w:tcW w:w="6226" w:type="dxa"/>
            <w:gridSpan w:val="6"/>
          </w:tcPr>
          <w:p w:rsidR="00EE1921" w:rsidRDefault="00EE1921" w:rsidP="00097A51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lang w:val="sk-SK"/>
              </w:rPr>
              <w:t>- zmen</w:t>
            </w:r>
            <w:r w:rsidR="005C552D">
              <w:rPr>
                <w:lang w:val="sk-SK"/>
              </w:rPr>
              <w:t>y</w:t>
            </w:r>
            <w:r>
              <w:rPr>
                <w:lang w:val="sk-SK"/>
              </w:rPr>
              <w:t xml:space="preserve"> pracovného zaradenia</w:t>
            </w:r>
          </w:p>
          <w:p w:rsidR="00EE1921" w:rsidRDefault="00EE1921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</w:p>
        </w:tc>
        <w:tc>
          <w:tcPr>
            <w:tcW w:w="1982" w:type="dxa"/>
            <w:gridSpan w:val="4"/>
          </w:tcPr>
          <w:p w:rsidR="00EE1921" w:rsidRDefault="00EE192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0E06C7">
              <w:rPr>
                <w:rFonts w:cs="Arial"/>
                <w:sz w:val="16"/>
              </w:rPr>
            </w:r>
            <w:r w:rsidR="000E06C7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EE1921" w:rsidTr="001762E7">
        <w:trPr>
          <w:gridAfter w:val="4"/>
          <w:wAfter w:w="13840" w:type="dxa"/>
          <w:cantSplit/>
          <w:trHeight w:val="480"/>
        </w:trPr>
        <w:tc>
          <w:tcPr>
            <w:tcW w:w="6226" w:type="dxa"/>
            <w:gridSpan w:val="6"/>
            <w:tcBorders>
              <w:bottom w:val="nil"/>
            </w:tcBorders>
          </w:tcPr>
          <w:p w:rsidR="00EE1921" w:rsidRDefault="00EE1921" w:rsidP="00DD3C6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940E00">
              <w:rPr>
                <w:rFonts w:cs="Arial"/>
                <w:sz w:val="16"/>
                <w:szCs w:val="16"/>
              </w:rPr>
              <w:t>rozviazani</w:t>
            </w:r>
            <w:r>
              <w:rPr>
                <w:rFonts w:cs="Arial"/>
                <w:sz w:val="16"/>
                <w:szCs w:val="16"/>
              </w:rPr>
              <w:t>a</w:t>
            </w:r>
            <w:r w:rsidRPr="00940E00">
              <w:rPr>
                <w:rFonts w:cs="Arial"/>
                <w:sz w:val="16"/>
                <w:szCs w:val="16"/>
              </w:rPr>
              <w:t xml:space="preserve"> pracovného pomeru s</w:t>
            </w:r>
            <w:r>
              <w:rPr>
                <w:rFonts w:cs="Arial"/>
                <w:sz w:val="16"/>
                <w:szCs w:val="16"/>
              </w:rPr>
              <w:t> </w:t>
            </w:r>
            <w:r w:rsidRPr="00940E00">
              <w:rPr>
                <w:rFonts w:cs="Arial"/>
                <w:sz w:val="16"/>
                <w:szCs w:val="16"/>
              </w:rPr>
              <w:t>organizáciou</w:t>
            </w:r>
          </w:p>
          <w:p w:rsidR="00EE1921" w:rsidRPr="00940E00" w:rsidRDefault="00EE1921" w:rsidP="00DD3C6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tcBorders>
              <w:bottom w:val="nil"/>
            </w:tcBorders>
          </w:tcPr>
          <w:p w:rsidR="00EE1921" w:rsidRDefault="00EE192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0E06C7">
              <w:rPr>
                <w:rFonts w:cs="Arial"/>
                <w:sz w:val="16"/>
              </w:rPr>
            </w:r>
            <w:r w:rsidR="000E06C7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EE1921" w:rsidRPr="00334DCC" w:rsidTr="001762E7">
        <w:trPr>
          <w:gridAfter w:val="4"/>
          <w:wAfter w:w="13840" w:type="dxa"/>
          <w:cantSplit/>
          <w:trHeight w:val="480"/>
        </w:trPr>
        <w:tc>
          <w:tcPr>
            <w:tcW w:w="6226" w:type="dxa"/>
            <w:gridSpan w:val="6"/>
          </w:tcPr>
          <w:p w:rsidR="00EE1921" w:rsidRPr="00334DCC" w:rsidRDefault="00EE1921" w:rsidP="00334DCC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lang w:val="sk-SK"/>
              </w:rPr>
              <w:t>- materská dovolenka</w:t>
            </w:r>
          </w:p>
        </w:tc>
        <w:tc>
          <w:tcPr>
            <w:tcW w:w="1982" w:type="dxa"/>
            <w:gridSpan w:val="4"/>
            <w:tcBorders>
              <w:bottom w:val="nil"/>
            </w:tcBorders>
          </w:tcPr>
          <w:p w:rsidR="00EE1921" w:rsidRPr="00334DCC" w:rsidRDefault="00EE1921" w:rsidP="00334DCC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334DCC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4DCC">
              <w:rPr>
                <w:lang w:val="sk-SK"/>
              </w:rPr>
              <w:instrText xml:space="preserve"> FORMCHECKBOX </w:instrText>
            </w:r>
            <w:r w:rsidR="000E06C7">
              <w:rPr>
                <w:lang w:val="sk-SK"/>
              </w:rPr>
            </w:r>
            <w:r w:rsidR="000E06C7">
              <w:rPr>
                <w:lang w:val="sk-SK"/>
              </w:rPr>
              <w:fldChar w:fldCharType="separate"/>
            </w:r>
            <w:r w:rsidRPr="00334DCC">
              <w:rPr>
                <w:lang w:val="sk-SK"/>
              </w:rPr>
              <w:fldChar w:fldCharType="end"/>
            </w:r>
          </w:p>
        </w:tc>
      </w:tr>
      <w:tr w:rsidR="00EE1921" w:rsidRPr="00334DCC" w:rsidTr="001762E7">
        <w:trPr>
          <w:gridAfter w:val="4"/>
          <w:wAfter w:w="13840" w:type="dxa"/>
          <w:cantSplit/>
          <w:trHeight w:val="480"/>
        </w:trPr>
        <w:tc>
          <w:tcPr>
            <w:tcW w:w="6226" w:type="dxa"/>
            <w:gridSpan w:val="6"/>
          </w:tcPr>
          <w:p w:rsidR="00EE1921" w:rsidRPr="00334DCC" w:rsidRDefault="00EE1921" w:rsidP="00334DCC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>
              <w:rPr>
                <w:lang w:val="sk-SK"/>
              </w:rPr>
              <w:t>- dlhodobá práceneschopnosť</w:t>
            </w:r>
          </w:p>
        </w:tc>
        <w:tc>
          <w:tcPr>
            <w:tcW w:w="1982" w:type="dxa"/>
            <w:gridSpan w:val="4"/>
            <w:tcBorders>
              <w:bottom w:val="nil"/>
            </w:tcBorders>
          </w:tcPr>
          <w:p w:rsidR="00EE1921" w:rsidRPr="00334DCC" w:rsidRDefault="00EE1921" w:rsidP="00334DCC">
            <w:pPr>
              <w:pStyle w:val="xl30"/>
              <w:spacing w:before="0" w:beforeAutospacing="0" w:after="0" w:afterAutospacing="0"/>
              <w:textAlignment w:val="auto"/>
              <w:rPr>
                <w:lang w:val="sk-SK"/>
              </w:rPr>
            </w:pPr>
            <w:r w:rsidRPr="00334DCC">
              <w:rPr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34DCC">
              <w:rPr>
                <w:lang w:val="sk-SK"/>
              </w:rPr>
              <w:instrText xml:space="preserve"> FORMCHECKBOX </w:instrText>
            </w:r>
            <w:r w:rsidR="000E06C7">
              <w:rPr>
                <w:lang w:val="sk-SK"/>
              </w:rPr>
            </w:r>
            <w:r w:rsidR="000E06C7">
              <w:rPr>
                <w:lang w:val="sk-SK"/>
              </w:rPr>
              <w:fldChar w:fldCharType="separate"/>
            </w:r>
            <w:r w:rsidRPr="00334DCC">
              <w:rPr>
                <w:lang w:val="sk-SK"/>
              </w:rPr>
              <w:fldChar w:fldCharType="end"/>
            </w:r>
          </w:p>
        </w:tc>
      </w:tr>
      <w:tr w:rsidR="00EE1921" w:rsidTr="001762E7">
        <w:trPr>
          <w:gridAfter w:val="4"/>
          <w:wAfter w:w="13840" w:type="dxa"/>
          <w:cantSplit/>
          <w:trHeight w:val="480"/>
        </w:trPr>
        <w:tc>
          <w:tcPr>
            <w:tcW w:w="6226" w:type="dxa"/>
            <w:gridSpan w:val="6"/>
          </w:tcPr>
          <w:p w:rsidR="00EE1921" w:rsidRDefault="00EE1921" w:rsidP="005F0704">
            <w:pPr>
              <w:rPr>
                <w:rFonts w:cs="Arial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334DCC">
              <w:rPr>
                <w:rFonts w:cs="Arial"/>
                <w:sz w:val="16"/>
              </w:rPr>
              <w:t>iné</w:t>
            </w:r>
          </w:p>
        </w:tc>
        <w:tc>
          <w:tcPr>
            <w:tcW w:w="1982" w:type="dxa"/>
            <w:gridSpan w:val="4"/>
            <w:tcBorders>
              <w:bottom w:val="nil"/>
            </w:tcBorders>
          </w:tcPr>
          <w:p w:rsidR="00EE1921" w:rsidRDefault="00EE1921" w:rsidP="006F0889">
            <w:pPr>
              <w:rPr>
                <w:rFonts w:cs="Arial"/>
                <w:sz w:val="16"/>
              </w:rPr>
            </w:pPr>
            <w:r w:rsidRPr="00334DCC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34DCC">
              <w:rPr>
                <w:rFonts w:cs="Arial"/>
                <w:sz w:val="16"/>
              </w:rPr>
              <w:instrText xml:space="preserve"> FORMCHECKBOX </w:instrText>
            </w:r>
            <w:r w:rsidR="000E06C7">
              <w:rPr>
                <w:rFonts w:cs="Arial"/>
                <w:sz w:val="16"/>
              </w:rPr>
            </w:r>
            <w:r w:rsidR="000E06C7">
              <w:rPr>
                <w:rFonts w:cs="Arial"/>
                <w:sz w:val="16"/>
              </w:rPr>
              <w:fldChar w:fldCharType="separate"/>
            </w:r>
            <w:r w:rsidRPr="00334DCC">
              <w:rPr>
                <w:rFonts w:cs="Arial"/>
                <w:sz w:val="16"/>
              </w:rPr>
              <w:fldChar w:fldCharType="end"/>
            </w:r>
          </w:p>
        </w:tc>
      </w:tr>
      <w:tr w:rsidR="00EE1921" w:rsidTr="00EE46A3">
        <w:trPr>
          <w:gridAfter w:val="3"/>
          <w:wAfter w:w="11315" w:type="dxa"/>
          <w:cantSplit/>
        </w:trPr>
        <w:tc>
          <w:tcPr>
            <w:tcW w:w="3227" w:type="dxa"/>
            <w:gridSpan w:val="3"/>
            <w:tcBorders>
              <w:bottom w:val="double" w:sz="4" w:space="0" w:color="auto"/>
            </w:tcBorders>
          </w:tcPr>
          <w:p w:rsidR="00EE1921" w:rsidRDefault="00EE1921">
            <w:pPr>
              <w:rPr>
                <w:rFonts w:cs="Arial"/>
                <w:b/>
                <w:bCs/>
              </w:rPr>
            </w:pPr>
          </w:p>
          <w:p w:rsidR="00EE1921" w:rsidRDefault="00EE192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 klienta (štatutárny zástupca):</w:t>
            </w:r>
          </w:p>
        </w:tc>
        <w:tc>
          <w:tcPr>
            <w:tcW w:w="2809" w:type="dxa"/>
            <w:gridSpan w:val="2"/>
          </w:tcPr>
          <w:p w:rsidR="00EE1921" w:rsidRDefault="00EE1921">
            <w:pPr>
              <w:rPr>
                <w:rFonts w:cs="Arial"/>
                <w:sz w:val="16"/>
              </w:rPr>
            </w:pPr>
          </w:p>
        </w:tc>
        <w:tc>
          <w:tcPr>
            <w:tcW w:w="732" w:type="dxa"/>
            <w:gridSpan w:val="3"/>
          </w:tcPr>
          <w:p w:rsidR="00EE1921" w:rsidRDefault="00EE1921">
            <w:pPr>
              <w:rPr>
                <w:rFonts w:cs="Arial"/>
                <w:sz w:val="16"/>
              </w:rPr>
            </w:pPr>
          </w:p>
        </w:tc>
        <w:tc>
          <w:tcPr>
            <w:tcW w:w="3965" w:type="dxa"/>
            <w:gridSpan w:val="3"/>
          </w:tcPr>
          <w:p w:rsidR="00EE1921" w:rsidRDefault="00EE1921">
            <w:pPr>
              <w:rPr>
                <w:rFonts w:cs="Arial"/>
                <w:sz w:val="16"/>
              </w:rPr>
            </w:pPr>
          </w:p>
        </w:tc>
      </w:tr>
      <w:tr w:rsidR="00EE1921" w:rsidTr="001762E7">
        <w:trPr>
          <w:cantSplit/>
        </w:trPr>
        <w:tc>
          <w:tcPr>
            <w:tcW w:w="10733" w:type="dxa"/>
            <w:gridSpan w:val="11"/>
            <w:tcBorders>
              <w:top w:val="double" w:sz="4" w:space="0" w:color="auto"/>
            </w:tcBorders>
          </w:tcPr>
          <w:p w:rsidR="00EE1921" w:rsidRDefault="00EE1921" w:rsidP="000670BC">
            <w:pPr>
              <w:rPr>
                <w:rFonts w:cs="Arial"/>
                <w:sz w:val="16"/>
              </w:rPr>
            </w:pPr>
            <w:r w:rsidRPr="00ED7F87">
              <w:rPr>
                <w:rFonts w:cs="Arial"/>
                <w:b/>
                <w:sz w:val="16"/>
              </w:rPr>
              <w:t>Meno a priezvisko:</w:t>
            </w:r>
            <w:r>
              <w:rPr>
                <w:rFonts w:cs="Arial"/>
                <w:sz w:val="16"/>
              </w:rPr>
              <w:t xml:space="preserve">                      </w:t>
            </w:r>
            <w:r w:rsidR="00513F80">
              <w:rPr>
                <w:rFonts w:cs="Arial"/>
                <w:sz w:val="16"/>
              </w:rPr>
              <w:t xml:space="preserve">   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9E0A77">
              <w:rPr>
                <w:rFonts w:cs="Arial"/>
              </w:rPr>
              <w:t xml:space="preserve">                                        </w:t>
            </w:r>
            <w:r w:rsidR="000670BC">
              <w:rPr>
                <w:rFonts w:cs="Arial"/>
              </w:rPr>
              <w:t xml:space="preserve">                               </w:t>
            </w:r>
            <w:r w:rsidR="00EE46A3">
              <w:rPr>
                <w:rFonts w:cs="Arial"/>
              </w:rPr>
              <w:t>V</w:t>
            </w:r>
            <w:r w:rsidR="009E0A77">
              <w:rPr>
                <w:rFonts w:cs="Arial"/>
              </w:rPr>
              <w:t xml:space="preserve">   </w:t>
            </w:r>
            <w:r w:rsidR="009E0A7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A77">
              <w:rPr>
                <w:rFonts w:cs="Arial"/>
              </w:rPr>
              <w:instrText xml:space="preserve"> FORMTEXT </w:instrText>
            </w:r>
            <w:r w:rsidR="009E0A77">
              <w:rPr>
                <w:rFonts w:cs="Arial"/>
              </w:rPr>
            </w:r>
            <w:r w:rsidR="009E0A77">
              <w:rPr>
                <w:rFonts w:cs="Arial"/>
              </w:rPr>
              <w:fldChar w:fldCharType="separate"/>
            </w:r>
            <w:r w:rsidR="009E0A77">
              <w:rPr>
                <w:rFonts w:cs="Arial"/>
                <w:noProof/>
              </w:rPr>
              <w:t> </w:t>
            </w:r>
            <w:r w:rsidR="009E0A77">
              <w:rPr>
                <w:rFonts w:cs="Arial"/>
                <w:noProof/>
              </w:rPr>
              <w:t> </w:t>
            </w:r>
            <w:r w:rsidR="009E0A77">
              <w:rPr>
                <w:rFonts w:cs="Arial"/>
                <w:noProof/>
              </w:rPr>
              <w:t> </w:t>
            </w:r>
            <w:r w:rsidR="009E0A77">
              <w:rPr>
                <w:rFonts w:cs="Arial"/>
                <w:noProof/>
              </w:rPr>
              <w:t> </w:t>
            </w:r>
            <w:r w:rsidR="009E0A77">
              <w:rPr>
                <w:rFonts w:cs="Arial"/>
                <w:noProof/>
              </w:rPr>
              <w:t> </w:t>
            </w:r>
            <w:r w:rsidR="009E0A77">
              <w:rPr>
                <w:rFonts w:cs="Arial"/>
              </w:rPr>
              <w:fldChar w:fldCharType="end"/>
            </w:r>
          </w:p>
        </w:tc>
        <w:tc>
          <w:tcPr>
            <w:tcW w:w="3772" w:type="dxa"/>
          </w:tcPr>
          <w:p w:rsidR="00EE1921" w:rsidRDefault="00EE1921">
            <w:pPr>
              <w:rPr>
                <w:rFonts w:cs="Arial"/>
                <w:sz w:val="16"/>
              </w:rPr>
            </w:pPr>
          </w:p>
        </w:tc>
        <w:tc>
          <w:tcPr>
            <w:tcW w:w="3771" w:type="dxa"/>
          </w:tcPr>
          <w:p w:rsidR="00EE1921" w:rsidRDefault="00EE1921">
            <w:pPr>
              <w:rPr>
                <w:rFonts w:cs="Arial"/>
                <w:sz w:val="16"/>
              </w:rPr>
            </w:pPr>
          </w:p>
        </w:tc>
        <w:tc>
          <w:tcPr>
            <w:tcW w:w="3772" w:type="dxa"/>
          </w:tcPr>
          <w:p w:rsidR="00EE1921" w:rsidRDefault="00EE1921">
            <w:pPr>
              <w:rPr>
                <w:rFonts w:cs="Arial"/>
                <w:sz w:val="16"/>
              </w:rPr>
            </w:pPr>
          </w:p>
        </w:tc>
      </w:tr>
      <w:tr w:rsidR="00EE1921" w:rsidTr="00EE46A3">
        <w:trPr>
          <w:gridAfter w:val="1"/>
          <w:wAfter w:w="3772" w:type="dxa"/>
          <w:cantSplit/>
        </w:trPr>
        <w:tc>
          <w:tcPr>
            <w:tcW w:w="6629" w:type="dxa"/>
            <w:gridSpan w:val="7"/>
          </w:tcPr>
          <w:p w:rsidR="00EE1921" w:rsidRDefault="00EE1921" w:rsidP="00EF330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Podpis:</w:t>
            </w:r>
          </w:p>
          <w:p w:rsidR="00EE1921" w:rsidRDefault="00EE1921" w:rsidP="00EF330A">
            <w:pPr>
              <w:rPr>
                <w:rFonts w:cs="Arial"/>
                <w:sz w:val="16"/>
              </w:rPr>
            </w:pPr>
          </w:p>
        </w:tc>
        <w:tc>
          <w:tcPr>
            <w:tcW w:w="4104" w:type="dxa"/>
            <w:gridSpan w:val="4"/>
          </w:tcPr>
          <w:p w:rsidR="00EE1921" w:rsidRDefault="00EE46A3">
            <w:pPr>
              <w:tabs>
                <w:tab w:val="right" w:pos="2125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Dátum: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72" w:type="dxa"/>
          </w:tcPr>
          <w:p w:rsidR="00EE1921" w:rsidRDefault="00EE1921">
            <w:pPr>
              <w:rPr>
                <w:rFonts w:cs="Arial"/>
                <w:sz w:val="16"/>
              </w:rPr>
            </w:pPr>
          </w:p>
        </w:tc>
        <w:tc>
          <w:tcPr>
            <w:tcW w:w="3771" w:type="dxa"/>
          </w:tcPr>
          <w:p w:rsidR="00EE1921" w:rsidRDefault="00EE1921">
            <w:pPr>
              <w:rPr>
                <w:rFonts w:cs="Arial"/>
                <w:sz w:val="16"/>
              </w:rPr>
            </w:pPr>
          </w:p>
        </w:tc>
      </w:tr>
      <w:tr w:rsidR="00ED7F87" w:rsidTr="00ED7F87">
        <w:trPr>
          <w:cantSplit/>
        </w:trPr>
        <w:tc>
          <w:tcPr>
            <w:tcW w:w="10733" w:type="dxa"/>
            <w:gridSpan w:val="11"/>
          </w:tcPr>
          <w:p w:rsidR="00ED7F87" w:rsidRDefault="00ED7F87" w:rsidP="00AA4214">
            <w:pPr>
              <w:rPr>
                <w:rFonts w:cs="Arial"/>
                <w:sz w:val="16"/>
              </w:rPr>
            </w:pPr>
            <w:r w:rsidRPr="00ED7F87">
              <w:rPr>
                <w:rFonts w:cs="Arial"/>
                <w:b/>
                <w:sz w:val="16"/>
              </w:rPr>
              <w:t>Meno a priezvisko:</w:t>
            </w:r>
            <w:r>
              <w:rPr>
                <w:rFonts w:cs="Arial"/>
                <w:sz w:val="16"/>
              </w:rPr>
              <w:t xml:space="preserve">                       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          </w:t>
            </w:r>
            <w:r w:rsidR="000670BC">
              <w:rPr>
                <w:rFonts w:cs="Arial"/>
              </w:rPr>
              <w:t xml:space="preserve">                             </w:t>
            </w:r>
            <w:r>
              <w:rPr>
                <w:rFonts w:cs="Arial"/>
              </w:rPr>
              <w:t xml:space="preserve">V  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72" w:type="dxa"/>
          </w:tcPr>
          <w:p w:rsidR="00ED7F87" w:rsidRDefault="00ED7F87" w:rsidP="00AA4214">
            <w:pPr>
              <w:rPr>
                <w:rFonts w:cs="Arial"/>
                <w:sz w:val="16"/>
              </w:rPr>
            </w:pPr>
          </w:p>
        </w:tc>
        <w:tc>
          <w:tcPr>
            <w:tcW w:w="3771" w:type="dxa"/>
          </w:tcPr>
          <w:p w:rsidR="00ED7F87" w:rsidRDefault="00ED7F87" w:rsidP="00AA4214">
            <w:pPr>
              <w:rPr>
                <w:rFonts w:cs="Arial"/>
                <w:sz w:val="16"/>
              </w:rPr>
            </w:pPr>
          </w:p>
        </w:tc>
        <w:tc>
          <w:tcPr>
            <w:tcW w:w="3772" w:type="dxa"/>
          </w:tcPr>
          <w:p w:rsidR="00ED7F87" w:rsidRDefault="00ED7F87" w:rsidP="00AA4214">
            <w:pPr>
              <w:rPr>
                <w:rFonts w:cs="Arial"/>
                <w:sz w:val="16"/>
              </w:rPr>
            </w:pPr>
          </w:p>
        </w:tc>
      </w:tr>
      <w:tr w:rsidR="00ED7F87" w:rsidTr="00AA4214">
        <w:trPr>
          <w:gridAfter w:val="1"/>
          <w:wAfter w:w="3772" w:type="dxa"/>
          <w:cantSplit/>
        </w:trPr>
        <w:tc>
          <w:tcPr>
            <w:tcW w:w="6629" w:type="dxa"/>
            <w:gridSpan w:val="7"/>
          </w:tcPr>
          <w:p w:rsidR="00ED7F87" w:rsidRDefault="00ED7F87" w:rsidP="00AA4214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Podpis:</w:t>
            </w:r>
          </w:p>
          <w:p w:rsidR="00ED7F87" w:rsidRDefault="00ED7F87" w:rsidP="00AA4214">
            <w:pPr>
              <w:rPr>
                <w:rFonts w:cs="Arial"/>
                <w:sz w:val="16"/>
              </w:rPr>
            </w:pPr>
          </w:p>
        </w:tc>
        <w:tc>
          <w:tcPr>
            <w:tcW w:w="4104" w:type="dxa"/>
            <w:gridSpan w:val="4"/>
          </w:tcPr>
          <w:p w:rsidR="00ED7F87" w:rsidRDefault="00ED7F87" w:rsidP="00AA4214">
            <w:pPr>
              <w:tabs>
                <w:tab w:val="right" w:pos="2125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Dátum: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772" w:type="dxa"/>
          </w:tcPr>
          <w:p w:rsidR="00ED7F87" w:rsidRDefault="00ED7F87" w:rsidP="00AA4214">
            <w:pPr>
              <w:rPr>
                <w:rFonts w:cs="Arial"/>
                <w:sz w:val="16"/>
              </w:rPr>
            </w:pPr>
          </w:p>
        </w:tc>
        <w:tc>
          <w:tcPr>
            <w:tcW w:w="3771" w:type="dxa"/>
          </w:tcPr>
          <w:p w:rsidR="00ED7F87" w:rsidRDefault="00ED7F87" w:rsidP="00AA4214">
            <w:pPr>
              <w:rPr>
                <w:rFonts w:cs="Arial"/>
                <w:sz w:val="16"/>
              </w:rPr>
            </w:pPr>
          </w:p>
        </w:tc>
      </w:tr>
    </w:tbl>
    <w:p w:rsidR="00616E42" w:rsidRDefault="00616E42" w:rsidP="000A4FAF"/>
    <w:sectPr w:rsidR="00616E42">
      <w:headerReference w:type="default" r:id="rId7"/>
      <w:pgSz w:w="12240" w:h="15840"/>
      <w:pgMar w:top="567" w:right="851" w:bottom="89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12" w:rsidRDefault="00DD5412">
      <w:r>
        <w:separator/>
      </w:r>
    </w:p>
  </w:endnote>
  <w:endnote w:type="continuationSeparator" w:id="0">
    <w:p w:rsidR="00DD5412" w:rsidRDefault="00DD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12" w:rsidRDefault="00DD5412">
      <w:r>
        <w:separator/>
      </w:r>
    </w:p>
  </w:footnote>
  <w:footnote w:type="continuationSeparator" w:id="0">
    <w:p w:rsidR="00DD5412" w:rsidRDefault="00DD5412">
      <w:r>
        <w:continuationSeparator/>
      </w:r>
    </w:p>
  </w:footnote>
  <w:footnote w:id="1">
    <w:p w:rsidR="005E0B17" w:rsidRDefault="005E0B17" w:rsidP="005E0B17">
      <w:pPr>
        <w:pStyle w:val="Textpoznmkypodiarou"/>
        <w:jc w:val="both"/>
        <w:rPr>
          <w:rFonts w:cs="Arial"/>
          <w:sz w:val="14"/>
        </w:rPr>
      </w:pPr>
      <w:r>
        <w:rPr>
          <w:rStyle w:val="Odkaznapoznmkupodiarou"/>
          <w:rFonts w:cs="Arial"/>
          <w:sz w:val="14"/>
        </w:rPr>
        <w:footnoteRef/>
      </w:r>
      <w:r>
        <w:rPr>
          <w:rFonts w:cs="Arial"/>
          <w:sz w:val="18"/>
          <w:vertAlign w:val="superscript"/>
          <w:lang w:val="en-US"/>
        </w:rPr>
        <w:t>)</w:t>
      </w:r>
      <w:r>
        <w:rPr>
          <w:rFonts w:cs="Arial"/>
          <w:sz w:val="14"/>
        </w:rPr>
        <w:t xml:space="preserve"> </w:t>
      </w:r>
      <w:r w:rsidR="00E1551A">
        <w:rPr>
          <w:rFonts w:cs="Arial"/>
          <w:sz w:val="14"/>
        </w:rPr>
        <w:t xml:space="preserve">Tlačivo je jednotné pre používateľa klienta typu </w:t>
      </w:r>
      <w:proofErr w:type="gramStart"/>
      <w:r w:rsidR="0002447D">
        <w:rPr>
          <w:rFonts w:cs="Arial"/>
          <w:sz w:val="14"/>
        </w:rPr>
        <w:t>A</w:t>
      </w:r>
      <w:proofErr w:type="gramEnd"/>
      <w:r w:rsidR="0002447D">
        <w:rPr>
          <w:rFonts w:cs="Arial"/>
          <w:sz w:val="14"/>
        </w:rPr>
        <w:t xml:space="preserve"> </w:t>
      </w:r>
      <w:r w:rsidR="00E1551A">
        <w:rPr>
          <w:rFonts w:cs="Arial"/>
          <w:sz w:val="14"/>
        </w:rPr>
        <w:t>aj pre používateľa klienta typu 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5688"/>
      <w:gridCol w:w="4860"/>
    </w:tblGrid>
    <w:tr w:rsidR="00616E42">
      <w:tc>
        <w:tcPr>
          <w:tcW w:w="5688" w:type="dxa"/>
        </w:tcPr>
        <w:p w:rsidR="00616E42" w:rsidRDefault="00F57A03">
          <w:pPr>
            <w:pStyle w:val="Hlavika"/>
          </w:pPr>
          <w:r>
            <w:t xml:space="preserve">  </w:t>
          </w:r>
          <w:r w:rsidR="007C7A72">
            <w:t xml:space="preserve">   </w:t>
          </w:r>
          <w:r>
            <w:t xml:space="preserve">   </w:t>
          </w:r>
          <w:r w:rsidR="008F21A7" w:rsidRPr="00DB6EF0">
            <w:rPr>
              <w:noProof/>
              <w:lang w:eastAsia="sk-SK"/>
            </w:rPr>
            <w:drawing>
              <wp:inline distT="0" distB="0" distL="0" distR="0">
                <wp:extent cx="1905000" cy="80962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:rsidR="00616E42" w:rsidRDefault="00616E42">
          <w:pPr>
            <w:pStyle w:val="Nadpis1"/>
            <w:ind w:left="1309"/>
          </w:pPr>
          <w:r>
            <w:t>Štátna pokladnica, Radlinského 32, P.O. Box 13</w:t>
          </w:r>
        </w:p>
        <w:p w:rsidR="00616E42" w:rsidRDefault="00616E42">
          <w:pPr>
            <w:pStyle w:val="Nadpis1"/>
            <w:ind w:left="1309"/>
          </w:pPr>
          <w:r>
            <w:t>810 05  Bratislava 15</w:t>
          </w:r>
        </w:p>
        <w:p w:rsidR="00616E42" w:rsidRDefault="00616E42">
          <w:pPr>
            <w:ind w:left="1309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Bankové spojenie: ŠP 7000001494/8180</w:t>
          </w:r>
        </w:p>
        <w:p w:rsidR="00616E42" w:rsidRDefault="00616E42">
          <w:pPr>
            <w:ind w:left="1309" w:right="-134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IČO</w:t>
          </w:r>
          <w:r w:rsidR="00E31348">
            <w:rPr>
              <w:b/>
              <w:bCs/>
              <w:sz w:val="16"/>
            </w:rPr>
            <w:t xml:space="preserve">: 360 65 340, </w:t>
          </w:r>
          <w:r w:rsidR="00E31348" w:rsidRPr="00E31348">
            <w:rPr>
              <w:b/>
              <w:bCs/>
              <w:sz w:val="16"/>
            </w:rPr>
            <w:t>DIČ:</w:t>
          </w:r>
          <w:r w:rsidR="002D40DD">
            <w:rPr>
              <w:b/>
              <w:bCs/>
              <w:sz w:val="16"/>
            </w:rPr>
            <w:t xml:space="preserve"> </w:t>
          </w:r>
          <w:r w:rsidR="00E31348" w:rsidRPr="00E31348">
            <w:rPr>
              <w:b/>
              <w:bCs/>
              <w:sz w:val="16"/>
            </w:rPr>
            <w:t>2021706544</w:t>
          </w:r>
        </w:p>
        <w:p w:rsidR="00616E42" w:rsidRDefault="00616E42">
          <w:pPr>
            <w:ind w:left="1309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Tel.: 57 262 111</w:t>
          </w:r>
        </w:p>
        <w:p w:rsidR="00616E42" w:rsidRDefault="00616E42">
          <w:pPr>
            <w:pStyle w:val="Hlavika"/>
            <w:ind w:left="1309"/>
          </w:pPr>
          <w:r>
            <w:rPr>
              <w:b/>
              <w:bCs/>
              <w:sz w:val="16"/>
            </w:rPr>
            <w:t>Fax: 57 262 303</w:t>
          </w:r>
        </w:p>
      </w:tc>
    </w:tr>
  </w:tbl>
  <w:p w:rsidR="00616E42" w:rsidRDefault="00616E42" w:rsidP="00F57A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1B"/>
    <w:multiLevelType w:val="hybridMultilevel"/>
    <w:tmpl w:val="3572A98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EBC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221A"/>
    <w:multiLevelType w:val="hybridMultilevel"/>
    <w:tmpl w:val="DE6C7B80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31E9"/>
    <w:multiLevelType w:val="hybridMultilevel"/>
    <w:tmpl w:val="E2DE1B8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5853"/>
    <w:multiLevelType w:val="hybridMultilevel"/>
    <w:tmpl w:val="5D725FA2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27D"/>
    <w:multiLevelType w:val="hybridMultilevel"/>
    <w:tmpl w:val="69AE9EB6"/>
    <w:lvl w:ilvl="0" w:tplc="C60C76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AXMYRS8ni/iHhFpwEa02o4s8Ayon6bsxthlbjbdqPB0+6hBAmR0tw3/Uj5TnfPG/UmqoquB6DBRJ1dILqWeTQ==" w:salt="YhpwDY3maZgQJsVbIu3nDA==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42"/>
    <w:rsid w:val="000155D9"/>
    <w:rsid w:val="0002447D"/>
    <w:rsid w:val="00025EAE"/>
    <w:rsid w:val="000422EF"/>
    <w:rsid w:val="00064D6E"/>
    <w:rsid w:val="000670BC"/>
    <w:rsid w:val="00085780"/>
    <w:rsid w:val="000875A9"/>
    <w:rsid w:val="00087758"/>
    <w:rsid w:val="00093F28"/>
    <w:rsid w:val="00097A51"/>
    <w:rsid w:val="000A0DB2"/>
    <w:rsid w:val="000A4FAF"/>
    <w:rsid w:val="000B0C57"/>
    <w:rsid w:val="000B6E35"/>
    <w:rsid w:val="000E06C7"/>
    <w:rsid w:val="00113C18"/>
    <w:rsid w:val="0015720A"/>
    <w:rsid w:val="0016169F"/>
    <w:rsid w:val="00174F89"/>
    <w:rsid w:val="001762E7"/>
    <w:rsid w:val="001902C3"/>
    <w:rsid w:val="00193D70"/>
    <w:rsid w:val="001A33FB"/>
    <w:rsid w:val="001B12F7"/>
    <w:rsid w:val="001D2B74"/>
    <w:rsid w:val="001E654E"/>
    <w:rsid w:val="0022341B"/>
    <w:rsid w:val="002255FA"/>
    <w:rsid w:val="002316A2"/>
    <w:rsid w:val="00277F3A"/>
    <w:rsid w:val="002B1E15"/>
    <w:rsid w:val="002D24E4"/>
    <w:rsid w:val="002D40DD"/>
    <w:rsid w:val="002E59E9"/>
    <w:rsid w:val="003048E0"/>
    <w:rsid w:val="00324720"/>
    <w:rsid w:val="00334DCC"/>
    <w:rsid w:val="00352C1F"/>
    <w:rsid w:val="00352D88"/>
    <w:rsid w:val="003571CA"/>
    <w:rsid w:val="003577C5"/>
    <w:rsid w:val="003630AC"/>
    <w:rsid w:val="003764E1"/>
    <w:rsid w:val="0038585A"/>
    <w:rsid w:val="00397397"/>
    <w:rsid w:val="003A1BBF"/>
    <w:rsid w:val="003A6914"/>
    <w:rsid w:val="003C435F"/>
    <w:rsid w:val="003C5CB8"/>
    <w:rsid w:val="003D3EED"/>
    <w:rsid w:val="003E70BF"/>
    <w:rsid w:val="004005F3"/>
    <w:rsid w:val="0043146E"/>
    <w:rsid w:val="00464D0C"/>
    <w:rsid w:val="00485A17"/>
    <w:rsid w:val="004910FD"/>
    <w:rsid w:val="00494A23"/>
    <w:rsid w:val="004A4EB0"/>
    <w:rsid w:val="004C44C3"/>
    <w:rsid w:val="004D70AE"/>
    <w:rsid w:val="004F4CB4"/>
    <w:rsid w:val="00513F80"/>
    <w:rsid w:val="005214BB"/>
    <w:rsid w:val="005230F1"/>
    <w:rsid w:val="005235E0"/>
    <w:rsid w:val="00537610"/>
    <w:rsid w:val="00545864"/>
    <w:rsid w:val="005675B0"/>
    <w:rsid w:val="005765B5"/>
    <w:rsid w:val="00582F2C"/>
    <w:rsid w:val="00586035"/>
    <w:rsid w:val="005A06F0"/>
    <w:rsid w:val="005B1739"/>
    <w:rsid w:val="005B4A54"/>
    <w:rsid w:val="005C552D"/>
    <w:rsid w:val="005C7B61"/>
    <w:rsid w:val="005D4638"/>
    <w:rsid w:val="005E0B17"/>
    <w:rsid w:val="005E0E8C"/>
    <w:rsid w:val="005F0704"/>
    <w:rsid w:val="006156B7"/>
    <w:rsid w:val="00616E42"/>
    <w:rsid w:val="00620763"/>
    <w:rsid w:val="00622C3F"/>
    <w:rsid w:val="006255B0"/>
    <w:rsid w:val="00634D1A"/>
    <w:rsid w:val="00642872"/>
    <w:rsid w:val="00644AE4"/>
    <w:rsid w:val="00645875"/>
    <w:rsid w:val="00655D95"/>
    <w:rsid w:val="00686B0A"/>
    <w:rsid w:val="006974E8"/>
    <w:rsid w:val="006975BF"/>
    <w:rsid w:val="006A6AA9"/>
    <w:rsid w:val="006D7CEC"/>
    <w:rsid w:val="006E0242"/>
    <w:rsid w:val="006F0889"/>
    <w:rsid w:val="006F4EDE"/>
    <w:rsid w:val="007143FF"/>
    <w:rsid w:val="00727995"/>
    <w:rsid w:val="007306DB"/>
    <w:rsid w:val="0076310C"/>
    <w:rsid w:val="007A66ED"/>
    <w:rsid w:val="007B0495"/>
    <w:rsid w:val="007C355C"/>
    <w:rsid w:val="007C7A72"/>
    <w:rsid w:val="007E08A9"/>
    <w:rsid w:val="007F6C15"/>
    <w:rsid w:val="0080113A"/>
    <w:rsid w:val="008158CA"/>
    <w:rsid w:val="00827997"/>
    <w:rsid w:val="00836414"/>
    <w:rsid w:val="008601DD"/>
    <w:rsid w:val="008723B3"/>
    <w:rsid w:val="008A2E43"/>
    <w:rsid w:val="008C07CF"/>
    <w:rsid w:val="008C40FD"/>
    <w:rsid w:val="008D5DE9"/>
    <w:rsid w:val="008D7D7F"/>
    <w:rsid w:val="008F21A7"/>
    <w:rsid w:val="008F56AC"/>
    <w:rsid w:val="008F6006"/>
    <w:rsid w:val="00921CB5"/>
    <w:rsid w:val="00933DAC"/>
    <w:rsid w:val="00936BC9"/>
    <w:rsid w:val="00940E00"/>
    <w:rsid w:val="0094259E"/>
    <w:rsid w:val="00970AEF"/>
    <w:rsid w:val="00973BD6"/>
    <w:rsid w:val="009750F7"/>
    <w:rsid w:val="00993999"/>
    <w:rsid w:val="009C6AC7"/>
    <w:rsid w:val="009E0A77"/>
    <w:rsid w:val="009E23A2"/>
    <w:rsid w:val="00A11279"/>
    <w:rsid w:val="00A327D8"/>
    <w:rsid w:val="00A33122"/>
    <w:rsid w:val="00A3709A"/>
    <w:rsid w:val="00A37824"/>
    <w:rsid w:val="00A42FD7"/>
    <w:rsid w:val="00A63BC9"/>
    <w:rsid w:val="00A843D9"/>
    <w:rsid w:val="00AA4214"/>
    <w:rsid w:val="00AD0990"/>
    <w:rsid w:val="00AD2CD8"/>
    <w:rsid w:val="00AF7C9B"/>
    <w:rsid w:val="00B00BC2"/>
    <w:rsid w:val="00B06ABC"/>
    <w:rsid w:val="00B16DD6"/>
    <w:rsid w:val="00B16FD7"/>
    <w:rsid w:val="00B1702D"/>
    <w:rsid w:val="00B26F9B"/>
    <w:rsid w:val="00B40AA4"/>
    <w:rsid w:val="00B460D0"/>
    <w:rsid w:val="00B734F9"/>
    <w:rsid w:val="00BA1E57"/>
    <w:rsid w:val="00BB03A8"/>
    <w:rsid w:val="00BB52A6"/>
    <w:rsid w:val="00BC000D"/>
    <w:rsid w:val="00BE2D98"/>
    <w:rsid w:val="00BF0ADC"/>
    <w:rsid w:val="00C338A8"/>
    <w:rsid w:val="00C3483F"/>
    <w:rsid w:val="00C41FFD"/>
    <w:rsid w:val="00C505CE"/>
    <w:rsid w:val="00C801EA"/>
    <w:rsid w:val="00CA2676"/>
    <w:rsid w:val="00CC3C54"/>
    <w:rsid w:val="00CE09C8"/>
    <w:rsid w:val="00CE4388"/>
    <w:rsid w:val="00CF7DAD"/>
    <w:rsid w:val="00D2445A"/>
    <w:rsid w:val="00D27E11"/>
    <w:rsid w:val="00D424D9"/>
    <w:rsid w:val="00D56B74"/>
    <w:rsid w:val="00D575E3"/>
    <w:rsid w:val="00DA4059"/>
    <w:rsid w:val="00DC6BD1"/>
    <w:rsid w:val="00DD0F60"/>
    <w:rsid w:val="00DD3C6F"/>
    <w:rsid w:val="00DD4D9E"/>
    <w:rsid w:val="00DD5412"/>
    <w:rsid w:val="00DE4B00"/>
    <w:rsid w:val="00E1004B"/>
    <w:rsid w:val="00E1551A"/>
    <w:rsid w:val="00E1732B"/>
    <w:rsid w:val="00E17AE3"/>
    <w:rsid w:val="00E31348"/>
    <w:rsid w:val="00E3591E"/>
    <w:rsid w:val="00E50567"/>
    <w:rsid w:val="00E8246B"/>
    <w:rsid w:val="00EA4AD5"/>
    <w:rsid w:val="00EB0ED0"/>
    <w:rsid w:val="00EC6D40"/>
    <w:rsid w:val="00ED595D"/>
    <w:rsid w:val="00ED7F87"/>
    <w:rsid w:val="00EE1921"/>
    <w:rsid w:val="00EE46A3"/>
    <w:rsid w:val="00EE7D5B"/>
    <w:rsid w:val="00EF330A"/>
    <w:rsid w:val="00F02805"/>
    <w:rsid w:val="00F153C9"/>
    <w:rsid w:val="00F27E07"/>
    <w:rsid w:val="00F46293"/>
    <w:rsid w:val="00F57A03"/>
    <w:rsid w:val="00F63392"/>
    <w:rsid w:val="00F81459"/>
    <w:rsid w:val="00FB005C"/>
    <w:rsid w:val="00FB5A39"/>
    <w:rsid w:val="00FD2817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216165B-A2F8-43AD-B9E4-BC8FF34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43D9"/>
    <w:rPr>
      <w:rFonts w:ascii="Arial" w:hAnsi="Arial"/>
      <w:sz w:val="18"/>
      <w:szCs w:val="24"/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16"/>
      <w:lang w:eastAsia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cs="Arial"/>
      <w:i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Nzov">
    <w:name w:val="Title"/>
    <w:basedOn w:val="Normlny"/>
    <w:qFormat/>
    <w:pPr>
      <w:jc w:val="center"/>
    </w:pPr>
    <w:rPr>
      <w:rFonts w:cs="Arial"/>
      <w:b/>
      <w:bCs/>
    </w:rPr>
  </w:style>
  <w:style w:type="paragraph" w:customStyle="1" w:styleId="xl33">
    <w:name w:val="xl33"/>
    <w:basedOn w:val="Normlny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US"/>
    </w:rPr>
  </w:style>
  <w:style w:type="paragraph" w:customStyle="1" w:styleId="xl30">
    <w:name w:val="xl30"/>
    <w:basedOn w:val="Normlny"/>
    <w:pPr>
      <w:spacing w:before="100" w:beforeAutospacing="1" w:after="100" w:afterAutospacing="1"/>
      <w:textAlignment w:val="top"/>
    </w:pPr>
    <w:rPr>
      <w:rFonts w:cs="Arial"/>
      <w:sz w:val="16"/>
      <w:szCs w:val="16"/>
      <w:lang w:val="en-US"/>
    </w:rPr>
  </w:style>
  <w:style w:type="paragraph" w:customStyle="1" w:styleId="Textkoncovejpoznmky">
    <w:name w:val="Text koncovej poznámky"/>
    <w:basedOn w:val="Normlny"/>
    <w:semiHidden/>
    <w:rsid w:val="00537610"/>
    <w:rPr>
      <w:sz w:val="20"/>
      <w:szCs w:val="20"/>
    </w:rPr>
  </w:style>
  <w:style w:type="character" w:customStyle="1" w:styleId="Odkaznakoncovpoznmku">
    <w:name w:val="Odkaz na koncovú poznámku"/>
    <w:semiHidden/>
    <w:rsid w:val="00537610"/>
    <w:rPr>
      <w:vertAlign w:val="superscript"/>
    </w:rPr>
  </w:style>
  <w:style w:type="paragraph" w:styleId="Textbubliny">
    <w:name w:val="Balloon Text"/>
    <w:basedOn w:val="Normlny"/>
    <w:semiHidden/>
    <w:rsid w:val="007C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.ferjancek\Application%20Data\Microsoft\Templates\Ziadost%20o%20zalozenie%20klienta%20do%20IS%20SP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Ziadost o zalozenie klienta do IS SP.dot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založenie klienta Štátnej pokladnice</vt:lpstr>
    </vt:vector>
  </TitlesOfParts>
  <Company>MF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založenie klienta Štátnej pokladnice</dc:title>
  <dc:subject/>
  <dc:creator>daniel.ferjancek</dc:creator>
  <cp:keywords/>
  <dc:description/>
  <cp:lastModifiedBy>Oško Miroslav</cp:lastModifiedBy>
  <cp:revision>4</cp:revision>
  <cp:lastPrinted>2019-02-08T07:09:00Z</cp:lastPrinted>
  <dcterms:created xsi:type="dcterms:W3CDTF">2019-04-01T07:53:00Z</dcterms:created>
  <dcterms:modified xsi:type="dcterms:W3CDTF">2019-04-11T08:00:00Z</dcterms:modified>
</cp:coreProperties>
</file>